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A02A5" w14:textId="77777777" w:rsidR="00A9767E" w:rsidRDefault="00A9767E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642A02D6" wp14:editId="642A02D7">
            <wp:simplePos x="0" y="0"/>
            <wp:positionH relativeFrom="margin">
              <wp:posOffset>3105150</wp:posOffset>
            </wp:positionH>
            <wp:positionV relativeFrom="page">
              <wp:posOffset>581025</wp:posOffset>
            </wp:positionV>
            <wp:extent cx="2419350" cy="647700"/>
            <wp:effectExtent l="0" t="0" r="0" b="0"/>
            <wp:wrapSquare wrapText="bothSides"/>
            <wp:docPr id="2" name="Bilde 2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5"/>
        <w:gridCol w:w="4284"/>
      </w:tblGrid>
      <w:tr w:rsidR="00A9767E" w14:paraId="642A02B1" w14:textId="77777777">
        <w:tc>
          <w:tcPr>
            <w:tcW w:w="5865" w:type="dxa"/>
          </w:tcPr>
          <w:p w14:paraId="642A02A6" w14:textId="77777777" w:rsidR="00A9767E" w:rsidRDefault="00A9767E">
            <w:pPr>
              <w:pStyle w:val="Overskrift1"/>
              <w:rPr>
                <w:sz w:val="72"/>
              </w:rPr>
            </w:pPr>
            <w:r>
              <w:rPr>
                <w:sz w:val="72"/>
              </w:rPr>
              <w:t>Møtereferat</w:t>
            </w:r>
          </w:p>
          <w:p w14:paraId="642A02A7" w14:textId="77777777" w:rsidR="00A9767E" w:rsidRDefault="00A9767E"/>
        </w:tc>
        <w:tc>
          <w:tcPr>
            <w:tcW w:w="4284" w:type="dxa"/>
          </w:tcPr>
          <w:p w14:paraId="642A02A8" w14:textId="77777777" w:rsidR="00A9767E" w:rsidRPr="00581D0F" w:rsidRDefault="00A9767E">
            <w:pPr>
              <w:pStyle w:val="Avd"/>
              <w:rPr>
                <w:b/>
                <w:bCs/>
                <w:sz w:val="18"/>
              </w:rPr>
            </w:pPr>
            <w:r w:rsidRPr="00581D0F">
              <w:rPr>
                <w:b/>
                <w:bCs/>
                <w:noProof/>
                <w:sz w:val="18"/>
              </w:rPr>
              <w:t>Oppvekst og levekår</w:t>
            </w:r>
          </w:p>
          <w:p w14:paraId="642A02A9" w14:textId="77777777" w:rsidR="00A9767E" w:rsidRPr="00581D0F" w:rsidRDefault="00A9767E">
            <w:pPr>
              <w:pStyle w:val="Avd"/>
            </w:pPr>
            <w:r w:rsidRPr="00581D0F">
              <w:rPr>
                <w:noProof/>
              </w:rPr>
              <w:t>Madlavoll skole</w:t>
            </w:r>
          </w:p>
          <w:p w14:paraId="642A02AA" w14:textId="77777777" w:rsidR="00A9767E" w:rsidRPr="00581D0F" w:rsidRDefault="00A9767E">
            <w:pPr>
              <w:pStyle w:val="Avd"/>
            </w:pPr>
          </w:p>
          <w:p w14:paraId="642A02AB" w14:textId="77777777" w:rsidR="00A9767E" w:rsidRDefault="00A9767E">
            <w:pPr>
              <w:pStyle w:val="Avd"/>
            </w:pPr>
            <w:r>
              <w:t xml:space="preserve">Postadr.: </w:t>
            </w:r>
            <w:r w:rsidRPr="00764E1E">
              <w:rPr>
                <w:noProof/>
              </w:rPr>
              <w:t>Postboks 8069 Forus, 4068 Stavanger</w:t>
            </w:r>
          </w:p>
          <w:p w14:paraId="642A02AC" w14:textId="77777777" w:rsidR="00A9767E" w:rsidRDefault="00A9767E">
            <w:pPr>
              <w:pStyle w:val="Avd"/>
            </w:pPr>
            <w:r>
              <w:t xml:space="preserve">Besøksadr.: </w:t>
            </w:r>
            <w:r w:rsidRPr="00764E1E">
              <w:rPr>
                <w:noProof/>
              </w:rPr>
              <w:t>Jernalderveien 47</w:t>
            </w:r>
          </w:p>
          <w:p w14:paraId="642A02AD" w14:textId="77777777" w:rsidR="00A9767E" w:rsidRDefault="00A9767E">
            <w:pPr>
              <w:pStyle w:val="Avd"/>
            </w:pPr>
            <w:r>
              <w:t xml:space="preserve">Telefon: </w:t>
            </w:r>
            <w:r w:rsidRPr="00764E1E">
              <w:rPr>
                <w:noProof/>
              </w:rPr>
              <w:t>51912730</w:t>
            </w:r>
          </w:p>
          <w:p w14:paraId="642A02AE" w14:textId="77777777" w:rsidR="00A9767E" w:rsidRDefault="00A9767E">
            <w:pPr>
              <w:pStyle w:val="Avd"/>
              <w:rPr>
                <w:lang w:val="de-DE"/>
              </w:rPr>
            </w:pPr>
            <w:r>
              <w:rPr>
                <w:lang w:val="de-DE"/>
              </w:rPr>
              <w:t xml:space="preserve">E-post: </w:t>
            </w:r>
            <w:hyperlink r:id="rId8" w:history="1">
              <w:r w:rsidRPr="00764E1E">
                <w:rPr>
                  <w:noProof/>
                  <w:lang w:val="de-DE"/>
                </w:rPr>
                <w:t>madlavoll.skole@stavanger.kommune.no</w:t>
              </w:r>
            </w:hyperlink>
            <w:r>
              <w:rPr>
                <w:lang w:val="de-DE"/>
              </w:rPr>
              <w:t xml:space="preserve"> </w:t>
            </w:r>
          </w:p>
          <w:p w14:paraId="642A02AF" w14:textId="77777777" w:rsidR="00A9767E" w:rsidRDefault="00A9767E">
            <w:pPr>
              <w:pStyle w:val="Avd"/>
            </w:pPr>
            <w:r>
              <w:t>www.stavanger.kommune.no</w:t>
            </w:r>
          </w:p>
          <w:p w14:paraId="642A02B0" w14:textId="77777777" w:rsidR="00A9767E" w:rsidRDefault="00A9767E">
            <w:pPr>
              <w:pStyle w:val="Avd"/>
            </w:pPr>
            <w:r>
              <w:t xml:space="preserve">Org.nr.: </w:t>
            </w:r>
            <w:r w:rsidRPr="00764E1E">
              <w:rPr>
                <w:noProof/>
              </w:rPr>
              <w:t>NO 964 965 226</w:t>
            </w:r>
          </w:p>
        </w:tc>
      </w:tr>
    </w:tbl>
    <w:p w14:paraId="642A02B2" w14:textId="77777777" w:rsidR="00A9767E" w:rsidRDefault="00A9767E"/>
    <w:tbl>
      <w:tblPr>
        <w:tblW w:w="9113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426"/>
        <w:gridCol w:w="3843"/>
        <w:gridCol w:w="3844"/>
      </w:tblGrid>
      <w:tr w:rsidR="00A9767E" w14:paraId="642A02B5" w14:textId="77777777">
        <w:tc>
          <w:tcPr>
            <w:tcW w:w="1426" w:type="dxa"/>
          </w:tcPr>
          <w:p w14:paraId="642A02B3" w14:textId="77777777" w:rsidR="00A9767E" w:rsidRDefault="00A9767E">
            <w:r>
              <w:t>Gruppe:</w:t>
            </w:r>
          </w:p>
        </w:tc>
        <w:tc>
          <w:tcPr>
            <w:tcW w:w="7687" w:type="dxa"/>
            <w:gridSpan w:val="2"/>
          </w:tcPr>
          <w:p w14:paraId="642A02B4" w14:textId="12D9B34C" w:rsidR="00A9767E" w:rsidRDefault="007844D4">
            <w:pPr>
              <w:rPr>
                <w:b/>
                <w:bCs/>
              </w:rPr>
            </w:pPr>
            <w:r>
              <w:rPr>
                <w:b/>
                <w:bCs/>
              </w:rPr>
              <w:t>Samarbeidsmøte</w:t>
            </w:r>
          </w:p>
        </w:tc>
      </w:tr>
      <w:tr w:rsidR="00A9767E" w14:paraId="642A02B8" w14:textId="77777777">
        <w:tc>
          <w:tcPr>
            <w:tcW w:w="1426" w:type="dxa"/>
          </w:tcPr>
          <w:p w14:paraId="642A02B6" w14:textId="77777777" w:rsidR="00A9767E" w:rsidRDefault="00A9767E">
            <w:r>
              <w:t>Møtested:</w:t>
            </w:r>
          </w:p>
        </w:tc>
        <w:tc>
          <w:tcPr>
            <w:tcW w:w="7687" w:type="dxa"/>
            <w:gridSpan w:val="2"/>
          </w:tcPr>
          <w:p w14:paraId="642A02B7" w14:textId="6759D0C0" w:rsidR="00A9767E" w:rsidRDefault="00F405BB">
            <w:pPr>
              <w:rPr>
                <w:b/>
                <w:bCs/>
              </w:rPr>
            </w:pPr>
            <w:r>
              <w:rPr>
                <w:b/>
                <w:bCs/>
              </w:rPr>
              <w:t>Rektors kontor</w:t>
            </w:r>
          </w:p>
        </w:tc>
      </w:tr>
      <w:tr w:rsidR="00A9767E" w14:paraId="642A02BB" w14:textId="77777777">
        <w:tc>
          <w:tcPr>
            <w:tcW w:w="1426" w:type="dxa"/>
          </w:tcPr>
          <w:p w14:paraId="642A02B9" w14:textId="77777777" w:rsidR="00A9767E" w:rsidRDefault="00A9767E">
            <w:r>
              <w:t>Møtedato/ -tid:</w:t>
            </w:r>
          </w:p>
        </w:tc>
        <w:tc>
          <w:tcPr>
            <w:tcW w:w="7687" w:type="dxa"/>
            <w:gridSpan w:val="2"/>
          </w:tcPr>
          <w:p w14:paraId="642A02BA" w14:textId="62F986D9" w:rsidR="00A9767E" w:rsidRDefault="007844D4">
            <w:pPr>
              <w:rPr>
                <w:b/>
                <w:bCs/>
              </w:rPr>
            </w:pPr>
            <w:r>
              <w:rPr>
                <w:b/>
                <w:bCs/>
              </w:rPr>
              <w:t>1/12-22 kl 14:30</w:t>
            </w:r>
          </w:p>
        </w:tc>
      </w:tr>
      <w:tr w:rsidR="00A9767E" w14:paraId="642A02BF" w14:textId="77777777">
        <w:trPr>
          <w:cantSplit/>
        </w:trPr>
        <w:tc>
          <w:tcPr>
            <w:tcW w:w="1426" w:type="dxa"/>
          </w:tcPr>
          <w:p w14:paraId="642A02BC" w14:textId="77777777" w:rsidR="00A9767E" w:rsidRDefault="00A9767E">
            <w:r>
              <w:t>Møteleder</w:t>
            </w:r>
          </w:p>
        </w:tc>
        <w:tc>
          <w:tcPr>
            <w:tcW w:w="3843" w:type="dxa"/>
          </w:tcPr>
          <w:p w14:paraId="642A02BD" w14:textId="69BE52C7" w:rsidR="00A9767E" w:rsidRDefault="00F405BB">
            <w:pPr>
              <w:pStyle w:val="Bunntekst"/>
              <w:keepLines w:val="0"/>
              <w:tabs>
                <w:tab w:val="clear" w:pos="4320"/>
                <w:tab w:val="clear" w:pos="8640"/>
              </w:tabs>
            </w:pPr>
            <w:r>
              <w:t>Camilla G. Hagevold</w:t>
            </w:r>
          </w:p>
        </w:tc>
        <w:tc>
          <w:tcPr>
            <w:tcW w:w="3844" w:type="dxa"/>
          </w:tcPr>
          <w:p w14:paraId="642A02BE" w14:textId="361FD50E" w:rsidR="00A9767E" w:rsidRDefault="00A9767E">
            <w:pPr>
              <w:pStyle w:val="Bunntekst"/>
              <w:keepLines w:val="0"/>
              <w:tabs>
                <w:tab w:val="clear" w:pos="4320"/>
                <w:tab w:val="clear" w:pos="8640"/>
              </w:tabs>
            </w:pPr>
            <w:r>
              <w:t xml:space="preserve">Referent: </w:t>
            </w:r>
            <w:r w:rsidR="00F405BB">
              <w:t>Camilla G. Hagevold</w:t>
            </w:r>
          </w:p>
        </w:tc>
      </w:tr>
      <w:tr w:rsidR="00A9767E" w:rsidRPr="00EB76BC" w14:paraId="642A02C2" w14:textId="77777777">
        <w:tc>
          <w:tcPr>
            <w:tcW w:w="1426" w:type="dxa"/>
          </w:tcPr>
          <w:p w14:paraId="642A02C0" w14:textId="77777777" w:rsidR="00A9767E" w:rsidRDefault="00A9767E">
            <w:r>
              <w:t>Deltakere:</w:t>
            </w:r>
          </w:p>
        </w:tc>
        <w:tc>
          <w:tcPr>
            <w:tcW w:w="7687" w:type="dxa"/>
            <w:gridSpan w:val="2"/>
          </w:tcPr>
          <w:p w14:paraId="11ADA385" w14:textId="77777777" w:rsidR="00A9767E" w:rsidRDefault="00EA0796">
            <w:pPr>
              <w:rPr>
                <w:lang w:val="nn-NO"/>
              </w:rPr>
            </w:pPr>
            <w:r>
              <w:rPr>
                <w:lang w:val="nn-NO"/>
              </w:rPr>
              <w:t>Ylva Framnes Bruket, elevrepresentant</w:t>
            </w:r>
          </w:p>
          <w:p w14:paraId="259D547B" w14:textId="77777777" w:rsidR="00EA0796" w:rsidRDefault="005C719E">
            <w:pPr>
              <w:rPr>
                <w:lang w:val="nn-NO"/>
              </w:rPr>
            </w:pPr>
            <w:r>
              <w:rPr>
                <w:lang w:val="nn-NO"/>
              </w:rPr>
              <w:t>Anne Jørpeland Øygarden, elevrepresentant</w:t>
            </w:r>
          </w:p>
          <w:p w14:paraId="1A106024" w14:textId="77777777" w:rsidR="005C719E" w:rsidRDefault="00BC6310">
            <w:pPr>
              <w:rPr>
                <w:lang w:val="nn-NO"/>
              </w:rPr>
            </w:pPr>
            <w:r>
              <w:rPr>
                <w:lang w:val="nn-NO"/>
              </w:rPr>
              <w:t>Kevin Tysdal, foreldrerepresentant</w:t>
            </w:r>
          </w:p>
          <w:p w14:paraId="7AD8B90F" w14:textId="77777777" w:rsidR="00BC6310" w:rsidRDefault="0092568B">
            <w:pPr>
              <w:rPr>
                <w:lang w:val="nn-NO"/>
              </w:rPr>
            </w:pPr>
            <w:r>
              <w:rPr>
                <w:lang w:val="nn-NO"/>
              </w:rPr>
              <w:t>Håkon Fossmark, FAU-leder</w:t>
            </w:r>
          </w:p>
          <w:p w14:paraId="11372A5E" w14:textId="77777777" w:rsidR="0092568B" w:rsidRDefault="00EB76BC">
            <w:r w:rsidRPr="00EB76BC">
              <w:t>Therese Sørbø, skolens representant f</w:t>
            </w:r>
            <w:r>
              <w:t>or pedagogiske medarbeidere</w:t>
            </w:r>
          </w:p>
          <w:p w14:paraId="52CC14CE" w14:textId="77777777" w:rsidR="00EB76BC" w:rsidRDefault="00EB76BC">
            <w:r>
              <w:t>Camilla G. Hagevold, rektor</w:t>
            </w:r>
          </w:p>
          <w:p w14:paraId="54AF4815" w14:textId="77777777" w:rsidR="00EB76BC" w:rsidRDefault="00EB76BC">
            <w:r w:rsidRPr="00EB76BC">
              <w:t>Anne Grethe Bjerga Hanks, skole</w:t>
            </w:r>
            <w:r>
              <w:t xml:space="preserve">ns representant </w:t>
            </w:r>
            <w:r w:rsidR="00340A90">
              <w:t>for pedagoger</w:t>
            </w:r>
          </w:p>
          <w:p w14:paraId="642A02C1" w14:textId="7E9750FD" w:rsidR="00340A90" w:rsidRPr="00EB76BC" w:rsidRDefault="00340A90">
            <w:r>
              <w:t>Andrè Voldsund, skolens representant for pedagoger STOLT</w:t>
            </w:r>
          </w:p>
        </w:tc>
      </w:tr>
      <w:tr w:rsidR="00A9767E" w14:paraId="642A02C5" w14:textId="77777777">
        <w:tc>
          <w:tcPr>
            <w:tcW w:w="1426" w:type="dxa"/>
          </w:tcPr>
          <w:p w14:paraId="642A02C3" w14:textId="77777777" w:rsidR="00A9767E" w:rsidRDefault="00A9767E">
            <w:r>
              <w:t>Forfall:</w:t>
            </w:r>
          </w:p>
        </w:tc>
        <w:tc>
          <w:tcPr>
            <w:tcW w:w="7687" w:type="dxa"/>
            <w:gridSpan w:val="2"/>
          </w:tcPr>
          <w:p w14:paraId="642A02C4" w14:textId="62580889" w:rsidR="00A9767E" w:rsidRDefault="006828B8">
            <w:r>
              <w:t xml:space="preserve">Turid </w:t>
            </w:r>
            <w:r w:rsidR="00855879">
              <w:t>Wiersholm, representant fra kommunedelsutvalget</w:t>
            </w:r>
          </w:p>
        </w:tc>
      </w:tr>
      <w:tr w:rsidR="00A9767E" w14:paraId="642A02C8" w14:textId="77777777">
        <w:tc>
          <w:tcPr>
            <w:tcW w:w="1426" w:type="dxa"/>
            <w:tcBorders>
              <w:bottom w:val="single" w:sz="4" w:space="0" w:color="auto"/>
            </w:tcBorders>
            <w:tcMar>
              <w:bottom w:w="113" w:type="dxa"/>
            </w:tcMar>
          </w:tcPr>
          <w:p w14:paraId="642A02C6" w14:textId="77777777" w:rsidR="00A9767E" w:rsidRDefault="00A9767E"/>
        </w:tc>
        <w:tc>
          <w:tcPr>
            <w:tcW w:w="7687" w:type="dxa"/>
            <w:gridSpan w:val="2"/>
            <w:tcBorders>
              <w:bottom w:val="single" w:sz="4" w:space="0" w:color="auto"/>
            </w:tcBorders>
            <w:tcMar>
              <w:bottom w:w="113" w:type="dxa"/>
            </w:tcMar>
          </w:tcPr>
          <w:p w14:paraId="642A02C7" w14:textId="77777777" w:rsidR="00A9767E" w:rsidRDefault="00A9767E"/>
        </w:tc>
      </w:tr>
    </w:tbl>
    <w:p w14:paraId="642A02C9" w14:textId="77777777" w:rsidR="00A9767E" w:rsidRDefault="00A9767E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938"/>
        <w:gridCol w:w="567"/>
      </w:tblGrid>
      <w:tr w:rsidR="00A9767E" w14:paraId="642A02CD" w14:textId="77777777" w:rsidTr="00C654E4">
        <w:trPr>
          <w:cantSplit/>
          <w:tblHeader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bottom w:w="68" w:type="dxa"/>
            </w:tcMar>
          </w:tcPr>
          <w:p w14:paraId="642A02CA" w14:textId="77777777" w:rsidR="00A9767E" w:rsidRDefault="00A9767E">
            <w:pPr>
              <w:rPr>
                <w:b/>
                <w:bCs/>
              </w:rPr>
            </w:pPr>
            <w:r>
              <w:rPr>
                <w:b/>
                <w:bCs/>
              </w:rPr>
              <w:t>Sak nr.:</w:t>
            </w:r>
          </w:p>
        </w:tc>
        <w:tc>
          <w:tcPr>
            <w:tcW w:w="7938" w:type="dxa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14:paraId="642A02CB" w14:textId="77777777" w:rsidR="00A9767E" w:rsidRDefault="00A9767E"/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642A02CC" w14:textId="77777777" w:rsidR="00A9767E" w:rsidRDefault="00A9767E">
            <w:pPr>
              <w:rPr>
                <w:b/>
                <w:bCs/>
              </w:rPr>
            </w:pPr>
            <w:r>
              <w:rPr>
                <w:b/>
                <w:bCs/>
              </w:rPr>
              <w:t>Ansvar</w:t>
            </w:r>
          </w:p>
        </w:tc>
      </w:tr>
      <w:tr w:rsidR="00A9767E" w14:paraId="642A02D1" w14:textId="77777777" w:rsidTr="00C654E4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2A02CE" w14:textId="77777777" w:rsidR="00A9767E" w:rsidRDefault="00A9767E">
            <w:r>
              <w:t>1.</w:t>
            </w:r>
          </w:p>
        </w:tc>
        <w:tc>
          <w:tcPr>
            <w:tcW w:w="7938" w:type="dxa"/>
            <w:tcBorders>
              <w:right w:val="nil"/>
            </w:tcBorders>
            <w:tcMar>
              <w:left w:w="68" w:type="dxa"/>
            </w:tcMar>
          </w:tcPr>
          <w:p w14:paraId="398FE0B8" w14:textId="7CCFEB3C" w:rsidR="00E22874" w:rsidRDefault="00E22874" w:rsidP="00E22874">
            <w:pPr>
              <w:pStyle w:val="Listeavsnitt"/>
              <w:rPr>
                <w:rFonts w:eastAsia="Times New Roman"/>
              </w:rPr>
            </w:pPr>
            <w:r>
              <w:rPr>
                <w:rFonts w:eastAsia="Times New Roman"/>
              </w:rPr>
              <w:t>S</w:t>
            </w:r>
            <w:r>
              <w:rPr>
                <w:rFonts w:eastAsia="Times New Roman"/>
              </w:rPr>
              <w:t>kolerute 23/24</w:t>
            </w:r>
          </w:p>
          <w:p w14:paraId="4F806910" w14:textId="6E5A1F63" w:rsidR="00E22874" w:rsidRDefault="004D7713" w:rsidP="00E22874">
            <w:pPr>
              <w:pStyle w:val="Listeavsnit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Samarbeidsutvalget orienteres om neste års skolerute fra rektor. </w:t>
            </w:r>
            <w:r w:rsidR="00CA649C">
              <w:rPr>
                <w:rFonts w:eastAsia="Times New Roman"/>
              </w:rPr>
              <w:t>Fra årets skolerute skiller den seg bare ved at planleggingsdagen i juni ikke er lagt i sammenheng med pin</w:t>
            </w:r>
            <w:r w:rsidR="00005600">
              <w:rPr>
                <w:rFonts w:eastAsia="Times New Roman"/>
              </w:rPr>
              <w:t>se.</w:t>
            </w:r>
          </w:p>
          <w:p w14:paraId="642A02CF" w14:textId="77777777" w:rsidR="00C654E4" w:rsidRDefault="00C654E4" w:rsidP="00E22874"/>
        </w:tc>
        <w:tc>
          <w:tcPr>
            <w:tcW w:w="567" w:type="dxa"/>
            <w:tcBorders>
              <w:right w:val="nil"/>
            </w:tcBorders>
          </w:tcPr>
          <w:p w14:paraId="642A02D0" w14:textId="77777777" w:rsidR="00A9767E" w:rsidRDefault="00A9767E"/>
        </w:tc>
      </w:tr>
      <w:tr w:rsidR="00515C15" w14:paraId="4C9EB5BD" w14:textId="77777777" w:rsidTr="00C654E4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7E1BDE" w14:textId="4EB41030" w:rsidR="00515C15" w:rsidRDefault="000A36F7">
            <w:r>
              <w:t>2.</w:t>
            </w:r>
          </w:p>
        </w:tc>
        <w:tc>
          <w:tcPr>
            <w:tcW w:w="7938" w:type="dxa"/>
            <w:tcBorders>
              <w:right w:val="nil"/>
            </w:tcBorders>
            <w:tcMar>
              <w:left w:w="68" w:type="dxa"/>
            </w:tcMar>
          </w:tcPr>
          <w:p w14:paraId="08D1858C" w14:textId="77777777" w:rsidR="00362354" w:rsidRDefault="00362354" w:rsidP="00362354">
            <w:pPr>
              <w:pStyle w:val="Listeavsnitt"/>
              <w:rPr>
                <w:rFonts w:eastAsia="Times New Roman"/>
              </w:rPr>
            </w:pPr>
            <w:r>
              <w:rPr>
                <w:rFonts w:eastAsia="Times New Roman"/>
              </w:rPr>
              <w:t>Nytt fra elevrådet</w:t>
            </w:r>
          </w:p>
          <w:p w14:paraId="68FCEFE6" w14:textId="77777777" w:rsidR="00362354" w:rsidRDefault="00362354" w:rsidP="00362354">
            <w:pPr>
              <w:pStyle w:val="Listeavsnitt"/>
              <w:numPr>
                <w:ilvl w:val="1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Trivselsundersøkelsen  - ikke hatt saken oppe ennå.</w:t>
            </w:r>
          </w:p>
          <w:p w14:paraId="4A8C328E" w14:textId="77777777" w:rsidR="00362354" w:rsidRDefault="00362354" w:rsidP="00362354">
            <w:pPr>
              <w:pStyle w:val="Listeavsnitt"/>
              <w:numPr>
                <w:ilvl w:val="1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Eventuelt </w:t>
            </w:r>
          </w:p>
          <w:p w14:paraId="7F7C4FEB" w14:textId="77777777" w:rsidR="00362354" w:rsidRPr="00544F47" w:rsidRDefault="00362354" w:rsidP="00362354">
            <w:pPr>
              <w:pStyle w:val="Listeavsnitt"/>
              <w:numPr>
                <w:ilvl w:val="2"/>
                <w:numId w:val="4"/>
              </w:numPr>
              <w:rPr>
                <w:rFonts w:eastAsia="Times New Roman"/>
                <w:lang w:val="nn-NO"/>
              </w:rPr>
            </w:pPr>
            <w:r w:rsidRPr="00544F47">
              <w:rPr>
                <w:rFonts w:eastAsia="Times New Roman"/>
                <w:lang w:val="nn-NO"/>
              </w:rPr>
              <w:t>Mange saker om uteområdet – Camilla har prøvd å f</w:t>
            </w:r>
            <w:r>
              <w:rPr>
                <w:rFonts w:eastAsia="Times New Roman"/>
                <w:lang w:val="nn-NO"/>
              </w:rPr>
              <w:t xml:space="preserve">å tatt saken videre. </w:t>
            </w:r>
          </w:p>
          <w:p w14:paraId="5F12DE82" w14:textId="57A9178D" w:rsidR="00362354" w:rsidRDefault="00362354" w:rsidP="00362354">
            <w:pPr>
              <w:pStyle w:val="Listeavsnitt"/>
              <w:numPr>
                <w:ilvl w:val="2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Begynt å lage forventninger til elevene og tips til nettvett (</w:t>
            </w:r>
            <w:r>
              <w:rPr>
                <w:rFonts w:eastAsia="Times New Roman"/>
              </w:rPr>
              <w:t xml:space="preserve">oppfølging </w:t>
            </w:r>
            <w:r>
              <w:rPr>
                <w:rFonts w:eastAsia="Times New Roman"/>
              </w:rPr>
              <w:t>skolemiljøplanen</w:t>
            </w:r>
            <w:r>
              <w:rPr>
                <w:rFonts w:eastAsia="Times New Roman"/>
              </w:rPr>
              <w:t>, sak i SU tidligere i høst</w:t>
            </w:r>
            <w:r>
              <w:rPr>
                <w:rFonts w:eastAsia="Times New Roman"/>
              </w:rPr>
              <w:t>)</w:t>
            </w:r>
          </w:p>
          <w:p w14:paraId="71EF100B" w14:textId="77777777" w:rsidR="00362354" w:rsidRDefault="00362354" w:rsidP="00362354">
            <w:pPr>
              <w:pStyle w:val="Listeavsnitt"/>
              <w:numPr>
                <w:ilvl w:val="2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Bordtennisbordet: 7. trinn har førsterett, elevrådet ønsker dette også som et uteområde som det rulleres på.</w:t>
            </w:r>
          </w:p>
          <w:p w14:paraId="007426F5" w14:textId="77777777" w:rsidR="000A36F7" w:rsidRDefault="000A36F7" w:rsidP="000A36F7"/>
          <w:p w14:paraId="3EFFEFBC" w14:textId="77777777" w:rsidR="00515C15" w:rsidRPr="00362354" w:rsidRDefault="00515C15" w:rsidP="00362354"/>
        </w:tc>
        <w:tc>
          <w:tcPr>
            <w:tcW w:w="567" w:type="dxa"/>
            <w:tcBorders>
              <w:right w:val="nil"/>
            </w:tcBorders>
          </w:tcPr>
          <w:p w14:paraId="7B9CE233" w14:textId="77777777" w:rsidR="00515C15" w:rsidRDefault="00515C15"/>
        </w:tc>
      </w:tr>
      <w:tr w:rsidR="000A36F7" w14:paraId="27093F78" w14:textId="77777777" w:rsidTr="00C654E4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F86199" w14:textId="5043C396" w:rsidR="000A36F7" w:rsidRDefault="00DE5490">
            <w:r>
              <w:t>3</w:t>
            </w:r>
          </w:p>
        </w:tc>
        <w:tc>
          <w:tcPr>
            <w:tcW w:w="7938" w:type="dxa"/>
            <w:tcBorders>
              <w:right w:val="nil"/>
            </w:tcBorders>
            <w:tcMar>
              <w:left w:w="68" w:type="dxa"/>
            </w:tcMar>
          </w:tcPr>
          <w:p w14:paraId="4C9C53FD" w14:textId="77777777" w:rsidR="00085A65" w:rsidRDefault="00085A65" w:rsidP="00085A65">
            <w:pPr>
              <w:pStyle w:val="Listeavsnitt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Nytt fra skolen</w:t>
            </w:r>
          </w:p>
          <w:p w14:paraId="244EF7F0" w14:textId="7FE0701E" w:rsidR="00085A65" w:rsidRDefault="00085A65" w:rsidP="00085A65">
            <w:pPr>
              <w:pStyle w:val="Listeavsnitt"/>
              <w:numPr>
                <w:ilvl w:val="1"/>
                <w:numId w:val="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Utviklingsplan – veien videre for skolen</w:t>
            </w:r>
          </w:p>
          <w:p w14:paraId="603A335F" w14:textId="252D5914" w:rsidR="00085A65" w:rsidRDefault="00085A65" w:rsidP="00085A65">
            <w:pPr>
              <w:pStyle w:val="Listeavsnitt"/>
              <w:ind w:left="1440"/>
              <w:rPr>
                <w:rFonts w:eastAsia="Times New Roman"/>
              </w:rPr>
            </w:pPr>
            <w:r>
              <w:rPr>
                <w:rFonts w:eastAsia="Times New Roman"/>
              </w:rPr>
              <w:t>Rektor orienterer om skolens arbeid med å analysere ståsted</w:t>
            </w:r>
            <w:r w:rsidR="00137674">
              <w:rPr>
                <w:rFonts w:eastAsia="Times New Roman"/>
              </w:rPr>
              <w:t xml:space="preserve">, resultater og områder til utvikling som har pågått de siste årene. Tre </w:t>
            </w:r>
            <w:r w:rsidR="00137674">
              <w:rPr>
                <w:rFonts w:eastAsia="Times New Roman"/>
              </w:rPr>
              <w:lastRenderedPageBreak/>
              <w:t xml:space="preserve">utviklingsområdet er identifisert og vil i løpet av våren settes inn i en utviklingsplan; </w:t>
            </w:r>
            <w:r w:rsidR="00192945">
              <w:rPr>
                <w:rFonts w:eastAsia="Times New Roman"/>
              </w:rPr>
              <w:t xml:space="preserve">Inkludering, lærende profesjonsfellesskap og digital kompetanse. Den største satsningen fram mot 2025 vil være på </w:t>
            </w:r>
            <w:r w:rsidR="00CA43E2">
              <w:rPr>
                <w:rFonts w:eastAsia="Times New Roman"/>
              </w:rPr>
              <w:t>Inkludering</w:t>
            </w:r>
            <w:r w:rsidR="00192945">
              <w:rPr>
                <w:rFonts w:eastAsia="Times New Roman"/>
              </w:rPr>
              <w:t>. Her vil skolen søke om å være med i desentraliser</w:t>
            </w:r>
            <w:r w:rsidR="00CA43E2">
              <w:rPr>
                <w:rFonts w:eastAsia="Times New Roman"/>
              </w:rPr>
              <w:t>t kompetanseheving, i et samarbeid med UiS og andre skoler som arbeider med samme tematikk.</w:t>
            </w:r>
            <w:r w:rsidR="001C77CE">
              <w:rPr>
                <w:rFonts w:eastAsia="Times New Roman"/>
              </w:rPr>
              <w:t xml:space="preserve"> Som en </w:t>
            </w:r>
            <w:r w:rsidR="00F86DBE">
              <w:rPr>
                <w:rFonts w:eastAsia="Times New Roman"/>
              </w:rPr>
              <w:t xml:space="preserve">«paraply» over alt som handler om </w:t>
            </w:r>
            <w:r w:rsidR="000F2FED">
              <w:rPr>
                <w:rFonts w:eastAsia="Times New Roman"/>
              </w:rPr>
              <w:t>sosial og faglig inkludering, har vi uttrykket «Fellesskapende didaktikk» - det innebærer å planlegge undervisning for hele mangfoldet, der terskelen er lav for å delta med sitt, men der man også har anledning til å strekke seg</w:t>
            </w:r>
            <w:r w:rsidR="0038710F">
              <w:rPr>
                <w:rFonts w:eastAsia="Times New Roman"/>
              </w:rPr>
              <w:t>.</w:t>
            </w:r>
          </w:p>
          <w:p w14:paraId="048A82AA" w14:textId="57BF25B6" w:rsidR="00085A65" w:rsidRDefault="00085A65" w:rsidP="00085A65">
            <w:pPr>
              <w:pStyle w:val="Listeavsnitt"/>
              <w:numPr>
                <w:ilvl w:val="1"/>
                <w:numId w:val="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Resultater nasjonale prøver</w:t>
            </w:r>
          </w:p>
          <w:p w14:paraId="5B16A1F7" w14:textId="0B51A309" w:rsidR="0038710F" w:rsidRDefault="00FE64E7" w:rsidP="0038710F">
            <w:pPr>
              <w:pStyle w:val="Listeavsnitt"/>
              <w:ind w:left="14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 under for </w:t>
            </w:r>
            <w:r w:rsidR="004532B3">
              <w:rPr>
                <w:rFonts w:eastAsia="Times New Roman"/>
              </w:rPr>
              <w:t>resultater og utvikling. Madlavoll havner under snittet for både landet, og Stavanger kommune</w:t>
            </w:r>
            <w:r w:rsidR="00FD60AD">
              <w:rPr>
                <w:rFonts w:eastAsia="Times New Roman"/>
              </w:rPr>
              <w:t xml:space="preserve">. </w:t>
            </w:r>
          </w:p>
          <w:p w14:paraId="50C36A61" w14:textId="130AC7C5" w:rsidR="00085A65" w:rsidRDefault="00085A65" w:rsidP="00085A65">
            <w:pPr>
              <w:pStyle w:val="Listeavsnitt"/>
              <w:numPr>
                <w:ilvl w:val="1"/>
                <w:numId w:val="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Elevundersøkelsen og foreldreundersøkelsen</w:t>
            </w:r>
          </w:p>
          <w:p w14:paraId="01C4DF8F" w14:textId="7F84214D" w:rsidR="001B7D07" w:rsidRPr="000774A0" w:rsidRDefault="00236715" w:rsidP="000774A0">
            <w:pPr>
              <w:pStyle w:val="Listeavsnitt"/>
              <w:ind w:left="14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Alt i rute med gjennomføring av elevundersøkelsen. Skolen med tiltak for å få foreldre </w:t>
            </w:r>
            <w:r w:rsidR="000774A0">
              <w:rPr>
                <w:rFonts w:eastAsia="Times New Roman"/>
              </w:rPr>
              <w:t xml:space="preserve">3. og 6. trinn til å delta og svare på foreldreundersøkelsen. </w:t>
            </w:r>
          </w:p>
        </w:tc>
        <w:tc>
          <w:tcPr>
            <w:tcW w:w="567" w:type="dxa"/>
            <w:tcBorders>
              <w:right w:val="nil"/>
            </w:tcBorders>
          </w:tcPr>
          <w:p w14:paraId="78C13488" w14:textId="77777777" w:rsidR="000A36F7" w:rsidRDefault="000A36F7"/>
        </w:tc>
      </w:tr>
      <w:tr w:rsidR="000A36F7" w14:paraId="2B205C46" w14:textId="77777777" w:rsidTr="00C654E4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067190D" w14:textId="52B34182" w:rsidR="000A36F7" w:rsidRDefault="00DE5490">
            <w:r>
              <w:t>4</w:t>
            </w:r>
          </w:p>
        </w:tc>
        <w:tc>
          <w:tcPr>
            <w:tcW w:w="7938" w:type="dxa"/>
            <w:tcBorders>
              <w:right w:val="nil"/>
            </w:tcBorders>
            <w:tcMar>
              <w:left w:w="68" w:type="dxa"/>
            </w:tcMar>
          </w:tcPr>
          <w:p w14:paraId="75740FBD" w14:textId="77777777" w:rsidR="00F50096" w:rsidRDefault="00F50096" w:rsidP="00F50096">
            <w:pPr>
              <w:pStyle w:val="Listeavsnitt"/>
              <w:rPr>
                <w:rFonts w:eastAsia="Times New Roman"/>
              </w:rPr>
            </w:pPr>
            <w:r>
              <w:rPr>
                <w:rFonts w:eastAsia="Times New Roman"/>
              </w:rPr>
              <w:t>Nytt fra FAU</w:t>
            </w:r>
          </w:p>
          <w:p w14:paraId="008CB455" w14:textId="615C624E" w:rsidR="00F50096" w:rsidRDefault="00F50096" w:rsidP="00F50096">
            <w:pPr>
              <w:pStyle w:val="Listeavsnitt"/>
              <w:numPr>
                <w:ilvl w:val="1"/>
                <w:numId w:val="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17. mai – Spørreundersøkelse om hva som skjer videre på 17.mai. De aller fleste både ansatte, elever og foresatte vil ha tog og arrangement på Madla. FAU klarte ikke å bli enige, men håper på å bli enige </w:t>
            </w:r>
            <w:r>
              <w:rPr>
                <w:rFonts w:eastAsia="Times New Roman"/>
              </w:rPr>
              <w:t>så snart som mulig</w:t>
            </w:r>
            <w:r>
              <w:rPr>
                <w:rFonts w:eastAsia="Times New Roman"/>
              </w:rPr>
              <w:t>, slik at de kan være med på møte sammen med Madlamark.</w:t>
            </w:r>
          </w:p>
          <w:p w14:paraId="30EEDF4C" w14:textId="77777777" w:rsidR="00F50096" w:rsidRDefault="00F50096" w:rsidP="00F50096">
            <w:pPr>
              <w:pStyle w:val="Listeavsnitt"/>
              <w:numPr>
                <w:ilvl w:val="1"/>
                <w:numId w:val="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Eventuelt</w:t>
            </w:r>
          </w:p>
          <w:p w14:paraId="56F925D9" w14:textId="77777777" w:rsidR="00F50096" w:rsidRDefault="00F50096" w:rsidP="00F50096">
            <w:pPr>
              <w:pStyle w:val="Listeavsnitt"/>
              <w:numPr>
                <w:ilvl w:val="2"/>
                <w:numId w:val="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Camilla sender referater fra elevrådsmøter framover.</w:t>
            </w:r>
          </w:p>
          <w:p w14:paraId="2F2DE6DD" w14:textId="77777777" w:rsidR="00F50096" w:rsidRDefault="00F50096" w:rsidP="00F50096">
            <w:pPr>
              <w:pStyle w:val="Listeavsnitt"/>
              <w:numPr>
                <w:ilvl w:val="2"/>
                <w:numId w:val="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Skolens tilstand – to rapporter som konkluderer med at skolen må renoveres. FAU jobber for at det skal skje så fort som mulig. Venter svar på prioriteringsliste.</w:t>
            </w:r>
          </w:p>
          <w:p w14:paraId="0EFE732C" w14:textId="77777777" w:rsidR="00F50096" w:rsidRDefault="00F50096" w:rsidP="00F50096">
            <w:pPr>
              <w:pStyle w:val="Listeavsnitt"/>
              <w:numPr>
                <w:ilvl w:val="2"/>
                <w:numId w:val="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Trafikksituasjonen – FAU har sørget for at det kom på plass trafikkvakter fra utbygger fra 07:30-08:00 som passer på at det ikke kommer tungtrafikk inn jernalderveien. Oppleves som et større problem med trafikk fra foreldre. Camilla legger ut ny påminnelse.</w:t>
            </w:r>
          </w:p>
          <w:p w14:paraId="52950C04" w14:textId="77777777" w:rsidR="00F50096" w:rsidRDefault="00F50096" w:rsidP="00F50096">
            <w:pPr>
              <w:pStyle w:val="Listeavsnitt"/>
              <w:numPr>
                <w:ilvl w:val="2"/>
                <w:numId w:val="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Evaluering åpen dag. FAU fikk inn mye penger, og det meste gikk bra. Må bli litt bedre på organiseringen neste år, og kjøpe inn litt mindre. </w:t>
            </w:r>
          </w:p>
          <w:p w14:paraId="7E38D9D7" w14:textId="37DB5C63" w:rsidR="0067212F" w:rsidRPr="0067212F" w:rsidRDefault="0067212F" w:rsidP="00F50096">
            <w:pPr>
              <w:pStyle w:val="Listeavsnitt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660A104E" w14:textId="77777777" w:rsidR="000A36F7" w:rsidRDefault="000A36F7"/>
        </w:tc>
      </w:tr>
    </w:tbl>
    <w:p w14:paraId="5D5D451A" w14:textId="77777777" w:rsidR="00A9767E" w:rsidRDefault="00A9767E"/>
    <w:p w14:paraId="5C05C490" w14:textId="77777777" w:rsidR="000F1310" w:rsidRDefault="000F1310">
      <w:r>
        <w:t>Oversikt resultater nasjonale prøver:</w:t>
      </w:r>
    </w:p>
    <w:p w14:paraId="2671680A" w14:textId="77777777" w:rsidR="000F1310" w:rsidRDefault="000F1310"/>
    <w:p w14:paraId="1FE7890D" w14:textId="5A6723F7" w:rsidR="00385E13" w:rsidRDefault="00385E13">
      <w:r>
        <w:t>Utvikling i resultater lesing:</w:t>
      </w:r>
    </w:p>
    <w:p w14:paraId="18786BFA" w14:textId="55A9D959" w:rsidR="00E341BE" w:rsidRDefault="00385E13">
      <w:r>
        <w:rPr>
          <w:noProof/>
        </w:rPr>
        <w:lastRenderedPageBreak/>
        <w:drawing>
          <wp:inline distT="0" distB="0" distL="0" distR="0" wp14:anchorId="3F31AE42" wp14:editId="14BB2B09">
            <wp:extent cx="5760085" cy="2016125"/>
            <wp:effectExtent l="0" t="0" r="0" b="317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01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EA917" w14:textId="2F3AD306" w:rsidR="00E849F9" w:rsidRDefault="00E341BE">
      <w:r>
        <w:t xml:space="preserve">Utvikling i </w:t>
      </w:r>
      <w:r w:rsidR="001113A3">
        <w:t>resultater</w:t>
      </w:r>
      <w:r>
        <w:t xml:space="preserve"> regning:</w:t>
      </w:r>
    </w:p>
    <w:p w14:paraId="703743B0" w14:textId="7E76250B" w:rsidR="00E849F9" w:rsidRDefault="00E849F9">
      <w:r>
        <w:rPr>
          <w:noProof/>
        </w:rPr>
        <w:drawing>
          <wp:inline distT="0" distB="0" distL="0" distR="0" wp14:anchorId="5CD6C38B" wp14:editId="664F8B05">
            <wp:extent cx="5476875" cy="2329981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0838" cy="2331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8194D" w14:textId="3B6F4DA7" w:rsidR="00E849F9" w:rsidRDefault="00E849F9"/>
    <w:p w14:paraId="3802DFBA" w14:textId="2E669A19" w:rsidR="00E849F9" w:rsidRDefault="00E849F9">
      <w:r>
        <w:t xml:space="preserve">Utvikling i resultater i </w:t>
      </w:r>
      <w:r w:rsidR="007009FB">
        <w:t>engelsk:</w:t>
      </w:r>
    </w:p>
    <w:p w14:paraId="31328D9F" w14:textId="7B6FCCBF" w:rsidR="007009FB" w:rsidRDefault="007009FB"/>
    <w:p w14:paraId="0B0EC03D" w14:textId="64937478" w:rsidR="007009FB" w:rsidRDefault="00E24A73">
      <w:r>
        <w:rPr>
          <w:noProof/>
        </w:rPr>
        <w:drawing>
          <wp:inline distT="0" distB="0" distL="0" distR="0" wp14:anchorId="07E807F9" wp14:editId="636DA43A">
            <wp:extent cx="5760085" cy="2529840"/>
            <wp:effectExtent l="0" t="0" r="0" b="381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1BB3A" w14:textId="77777777" w:rsidR="00E341BE" w:rsidRDefault="00E341BE"/>
    <w:p w14:paraId="091F4FF4" w14:textId="77777777" w:rsidR="00E341BE" w:rsidRDefault="00E341BE"/>
    <w:p w14:paraId="642A02D4" w14:textId="5E088D3D" w:rsidR="00E341BE" w:rsidRDefault="00E341BE">
      <w:pPr>
        <w:sectPr w:rsidR="00E341BE" w:rsidSect="00A9767E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907" w:right="1247" w:bottom="1985" w:left="1588" w:header="709" w:footer="709" w:gutter="0"/>
          <w:pgNumType w:start="1"/>
          <w:cols w:space="708"/>
          <w:titlePg/>
        </w:sectPr>
      </w:pPr>
    </w:p>
    <w:p w14:paraId="642A02D5" w14:textId="77777777" w:rsidR="00A9767E" w:rsidRDefault="00A9767E"/>
    <w:sectPr w:rsidR="00A9767E" w:rsidSect="00A9767E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907" w:right="1247" w:bottom="1985" w:left="158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71A65" w14:textId="77777777" w:rsidR="00152931" w:rsidRDefault="00152931">
      <w:pPr>
        <w:spacing w:line="240" w:lineRule="auto"/>
      </w:pPr>
      <w:r>
        <w:separator/>
      </w:r>
    </w:p>
  </w:endnote>
  <w:endnote w:type="continuationSeparator" w:id="0">
    <w:p w14:paraId="55A008D6" w14:textId="77777777" w:rsidR="00152931" w:rsidRDefault="001529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02DE" w14:textId="77777777" w:rsidR="00A9767E" w:rsidRDefault="00A9767E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02E1" w14:textId="77777777" w:rsidR="00A9767E" w:rsidRDefault="00A9767E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02E4" w14:textId="77777777" w:rsidR="00546889" w:rsidRDefault="00546889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74250F">
      <w:rPr>
        <w:noProof/>
        <w:sz w:val="20"/>
      </w:rPr>
      <w:t>1</w:t>
    </w:r>
    <w:r>
      <w:rPr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02E7" w14:textId="77777777" w:rsidR="00546889" w:rsidRDefault="00546889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766D3" w14:textId="77777777" w:rsidR="00152931" w:rsidRDefault="00152931">
      <w:pPr>
        <w:spacing w:line="240" w:lineRule="auto"/>
      </w:pPr>
      <w:r>
        <w:separator/>
      </w:r>
    </w:p>
  </w:footnote>
  <w:footnote w:type="continuationSeparator" w:id="0">
    <w:p w14:paraId="721CB9C0" w14:textId="77777777" w:rsidR="00152931" w:rsidRDefault="001529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02DC" w14:textId="77777777" w:rsidR="00A9767E" w:rsidRDefault="00A9767E">
    <w:pPr>
      <w:pStyle w:val="Topptekst"/>
      <w:spacing w:after="0"/>
    </w:pPr>
  </w:p>
  <w:p w14:paraId="642A02DD" w14:textId="77777777" w:rsidR="00A9767E" w:rsidRDefault="00A9767E">
    <w:pPr>
      <w:pStyle w:val="Topptekst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02DF" w14:textId="77777777" w:rsidR="00A9767E" w:rsidRDefault="00A9767E">
    <w:pPr>
      <w:pStyle w:val="Topptekst"/>
      <w:spacing w:after="0"/>
      <w:rPr>
        <w:caps/>
      </w:rPr>
    </w:pPr>
    <w:r>
      <w:rPr>
        <w:caps/>
      </w:rPr>
      <w:t xml:space="preserve"> </w:t>
    </w:r>
  </w:p>
  <w:p w14:paraId="642A02E0" w14:textId="77777777" w:rsidR="00A9767E" w:rsidRDefault="00A9767E">
    <w:pPr>
      <w:pStyle w:val="Topptekst"/>
      <w:spacing w:after="0"/>
      <w:rPr>
        <w:rFonts w:ascii="Arial" w:hAnsi="Arial" w:cs="Arial"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02E2" w14:textId="77777777" w:rsidR="00546889" w:rsidRDefault="00546889">
    <w:pPr>
      <w:pStyle w:val="Topptekst"/>
      <w:spacing w:after="0"/>
    </w:pPr>
  </w:p>
  <w:p w14:paraId="642A02E3" w14:textId="77777777" w:rsidR="00546889" w:rsidRDefault="00546889">
    <w:pPr>
      <w:pStyle w:val="Topptekst"/>
      <w:spacing w:after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02E5" w14:textId="77777777" w:rsidR="00546889" w:rsidRDefault="00546889">
    <w:pPr>
      <w:pStyle w:val="Topptekst"/>
      <w:spacing w:after="0"/>
      <w:rPr>
        <w:caps/>
      </w:rPr>
    </w:pPr>
    <w:r>
      <w:rPr>
        <w:caps/>
      </w:rPr>
      <w:t xml:space="preserve"> </w:t>
    </w:r>
  </w:p>
  <w:p w14:paraId="642A02E6" w14:textId="77777777" w:rsidR="00546889" w:rsidRDefault="00546889">
    <w:pPr>
      <w:pStyle w:val="Topptekst"/>
      <w:spacing w:after="0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2"/>
    <w:multiLevelType w:val="singleLevel"/>
    <w:tmpl w:val="FF645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13402F9A"/>
    <w:multiLevelType w:val="hybridMultilevel"/>
    <w:tmpl w:val="337EC010"/>
    <w:lvl w:ilvl="0" w:tplc="B2B8EB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73E66"/>
    <w:multiLevelType w:val="hybridMultilevel"/>
    <w:tmpl w:val="FA0C49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207CC"/>
    <w:multiLevelType w:val="hybridMultilevel"/>
    <w:tmpl w:val="FA0C49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E376D"/>
    <w:multiLevelType w:val="hybridMultilevel"/>
    <w:tmpl w:val="FA0C49F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737517DC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935698492">
    <w:abstractNumId w:val="0"/>
  </w:num>
  <w:num w:numId="2" w16cid:durableId="1778524227">
    <w:abstractNumId w:val="5"/>
  </w:num>
  <w:num w:numId="3" w16cid:durableId="1617328087">
    <w:abstractNumId w:val="1"/>
  </w:num>
  <w:num w:numId="4" w16cid:durableId="17312246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40010017">
    <w:abstractNumId w:val="4"/>
  </w:num>
  <w:num w:numId="6" w16cid:durableId="1294601789">
    <w:abstractNumId w:val="3"/>
  </w:num>
  <w:num w:numId="7" w16cid:durableId="3803974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0F"/>
    <w:rsid w:val="00005600"/>
    <w:rsid w:val="0000657B"/>
    <w:rsid w:val="000406F3"/>
    <w:rsid w:val="000774A0"/>
    <w:rsid w:val="00080089"/>
    <w:rsid w:val="00085A65"/>
    <w:rsid w:val="000960B6"/>
    <w:rsid w:val="000A1105"/>
    <w:rsid w:val="000A36F7"/>
    <w:rsid w:val="000E37B9"/>
    <w:rsid w:val="000F1310"/>
    <w:rsid w:val="000F2FED"/>
    <w:rsid w:val="0011118D"/>
    <w:rsid w:val="001113A3"/>
    <w:rsid w:val="001138DB"/>
    <w:rsid w:val="0011681C"/>
    <w:rsid w:val="0013501E"/>
    <w:rsid w:val="00137674"/>
    <w:rsid w:val="00143C0F"/>
    <w:rsid w:val="00152931"/>
    <w:rsid w:val="00192945"/>
    <w:rsid w:val="001B6DEC"/>
    <w:rsid w:val="001B7D07"/>
    <w:rsid w:val="001C77CE"/>
    <w:rsid w:val="002137F4"/>
    <w:rsid w:val="00236715"/>
    <w:rsid w:val="00237DDA"/>
    <w:rsid w:val="00257387"/>
    <w:rsid w:val="002D04FF"/>
    <w:rsid w:val="002D1081"/>
    <w:rsid w:val="002E4392"/>
    <w:rsid w:val="0033390D"/>
    <w:rsid w:val="00340A90"/>
    <w:rsid w:val="00354408"/>
    <w:rsid w:val="00362354"/>
    <w:rsid w:val="00385E13"/>
    <w:rsid w:val="0038710F"/>
    <w:rsid w:val="003B3A28"/>
    <w:rsid w:val="00410F73"/>
    <w:rsid w:val="00421D36"/>
    <w:rsid w:val="004532B3"/>
    <w:rsid w:val="00471737"/>
    <w:rsid w:val="004B2E2B"/>
    <w:rsid w:val="004C7B44"/>
    <w:rsid w:val="004D7713"/>
    <w:rsid w:val="004E085B"/>
    <w:rsid w:val="004F0F4C"/>
    <w:rsid w:val="00515C15"/>
    <w:rsid w:val="00546889"/>
    <w:rsid w:val="00581D0F"/>
    <w:rsid w:val="005B6BC3"/>
    <w:rsid w:val="005C719E"/>
    <w:rsid w:val="005F41C4"/>
    <w:rsid w:val="00630378"/>
    <w:rsid w:val="0067212F"/>
    <w:rsid w:val="006828B8"/>
    <w:rsid w:val="0068326A"/>
    <w:rsid w:val="006F4498"/>
    <w:rsid w:val="007006C9"/>
    <w:rsid w:val="007009FB"/>
    <w:rsid w:val="00705023"/>
    <w:rsid w:val="0074250F"/>
    <w:rsid w:val="0076632B"/>
    <w:rsid w:val="007844D4"/>
    <w:rsid w:val="0082135E"/>
    <w:rsid w:val="00842381"/>
    <w:rsid w:val="00855879"/>
    <w:rsid w:val="00862C40"/>
    <w:rsid w:val="0092568B"/>
    <w:rsid w:val="009273C8"/>
    <w:rsid w:val="00932036"/>
    <w:rsid w:val="00976043"/>
    <w:rsid w:val="00986E4A"/>
    <w:rsid w:val="009D5362"/>
    <w:rsid w:val="00A53876"/>
    <w:rsid w:val="00A55431"/>
    <w:rsid w:val="00A9767E"/>
    <w:rsid w:val="00AC6774"/>
    <w:rsid w:val="00AE46FD"/>
    <w:rsid w:val="00BC6310"/>
    <w:rsid w:val="00BC705E"/>
    <w:rsid w:val="00C011F1"/>
    <w:rsid w:val="00C26C18"/>
    <w:rsid w:val="00C654E4"/>
    <w:rsid w:val="00CA43E2"/>
    <w:rsid w:val="00CA649C"/>
    <w:rsid w:val="00CD2037"/>
    <w:rsid w:val="00D12CA4"/>
    <w:rsid w:val="00D3740F"/>
    <w:rsid w:val="00D43D75"/>
    <w:rsid w:val="00D82CA4"/>
    <w:rsid w:val="00D91E28"/>
    <w:rsid w:val="00DD7FF9"/>
    <w:rsid w:val="00DE5490"/>
    <w:rsid w:val="00E22874"/>
    <w:rsid w:val="00E24A73"/>
    <w:rsid w:val="00E341BE"/>
    <w:rsid w:val="00E62655"/>
    <w:rsid w:val="00E71497"/>
    <w:rsid w:val="00E849F9"/>
    <w:rsid w:val="00E84C78"/>
    <w:rsid w:val="00E86FAF"/>
    <w:rsid w:val="00EA0796"/>
    <w:rsid w:val="00EB76BC"/>
    <w:rsid w:val="00EC0CCF"/>
    <w:rsid w:val="00EC25AB"/>
    <w:rsid w:val="00EC7A69"/>
    <w:rsid w:val="00F405BB"/>
    <w:rsid w:val="00F46AD0"/>
    <w:rsid w:val="00F50096"/>
    <w:rsid w:val="00F551D8"/>
    <w:rsid w:val="00F86260"/>
    <w:rsid w:val="00F86DBE"/>
    <w:rsid w:val="00FD60AD"/>
    <w:rsid w:val="00FE267C"/>
    <w:rsid w:val="00FE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2A02A5"/>
  <w15:chartTrackingRefBased/>
  <w15:docId w15:val="{53927E3F-3BDF-4D11-BF2F-7AFE5A1D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90" w:lineRule="atLeast"/>
    </w:pPr>
    <w:rPr>
      <w:spacing w:val="-5"/>
      <w:sz w:val="23"/>
    </w:rPr>
  </w:style>
  <w:style w:type="paragraph" w:styleId="Overskrift1">
    <w:name w:val="heading 1"/>
    <w:basedOn w:val="Normal"/>
    <w:next w:val="Normal"/>
    <w:qFormat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autoRedefine/>
    <w:qFormat/>
    <w:pPr>
      <w:keepNext/>
      <w:spacing w:line="240" w:lineRule="auto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autoRedefine/>
    <w:qFormat/>
    <w:pPr>
      <w:keepNext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spacing w:line="240" w:lineRule="auto"/>
      <w:outlineLvl w:val="3"/>
    </w:pPr>
    <w:rPr>
      <w:bCs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sz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pPr>
      <w:keepLines/>
      <w:tabs>
        <w:tab w:val="center" w:pos="4320"/>
        <w:tab w:val="right" w:pos="8640"/>
      </w:tabs>
    </w:pPr>
  </w:style>
  <w:style w:type="character" w:styleId="Sidetall">
    <w:name w:val="page number"/>
    <w:semiHidden/>
    <w:rPr>
      <w:sz w:val="20"/>
    </w:rPr>
  </w:style>
  <w:style w:type="paragraph" w:styleId="Topptekst">
    <w:name w:val="header"/>
    <w:basedOn w:val="Normal"/>
    <w:semiHidden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kobling">
    <w:name w:val="Hyperlink"/>
    <w:semiHidden/>
    <w:rPr>
      <w:color w:val="0000FF"/>
      <w:u w:val="single"/>
    </w:rPr>
  </w:style>
  <w:style w:type="paragraph" w:customStyle="1" w:styleId="Avd">
    <w:name w:val="Avd"/>
    <w:basedOn w:val="Normal"/>
    <w:next w:val="Normal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pPr>
      <w:tabs>
        <w:tab w:val="left" w:pos="6237"/>
      </w:tabs>
      <w:spacing w:line="240" w:lineRule="auto"/>
    </w:pPr>
    <w:rPr>
      <w:spacing w:val="0"/>
    </w:rPr>
  </w:style>
  <w:style w:type="paragraph" w:styleId="Sluttnotetekst">
    <w:name w:val="endnote text"/>
    <w:basedOn w:val="Normal"/>
    <w:semiHidden/>
    <w:rPr>
      <w:spacing w:val="0"/>
    </w:rPr>
  </w:style>
  <w:style w:type="paragraph" w:styleId="Listeavsnitt">
    <w:name w:val="List Paragraph"/>
    <w:basedOn w:val="Normal"/>
    <w:uiPriority w:val="34"/>
    <w:qFormat/>
    <w:rsid w:val="00515C15"/>
    <w:pPr>
      <w:spacing w:line="240" w:lineRule="auto"/>
      <w:ind w:left="720"/>
    </w:pPr>
    <w:rPr>
      <w:rFonts w:ascii="Calibri" w:eastAsiaTheme="minorHAnsi" w:hAnsi="Calibri" w:cs="Calibri"/>
      <w:spacing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0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lavoll.skole@stavanger.kommune.no" TargetMode="Externa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sys72.svgkomm.svgdrift.no\Program\Maler\Stavanger%20Kommune\M&#248;terefera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Møtereferat</Template>
  <TotalTime>55</TotalTime>
  <Pages>3</Pages>
  <Words>587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«Logo1»</vt:lpstr>
    </vt:vector>
  </TitlesOfParts>
  <Company>Stavanger kommune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MøtereferatSK</dc:subject>
  <dc:creator>Therese Sørbø - Madlavoll skole</dc:creator>
  <cp:keywords/>
  <dc:description/>
  <cp:lastModifiedBy>Camilla Gramstad Hagevold</cp:lastModifiedBy>
  <cp:revision>41</cp:revision>
  <cp:lastPrinted>2004-04-23T07:43:00Z</cp:lastPrinted>
  <dcterms:created xsi:type="dcterms:W3CDTF">2022-12-05T09:08:00Z</dcterms:created>
  <dcterms:modified xsi:type="dcterms:W3CDTF">2022-12-05T10:03:00Z</dcterms:modified>
</cp:coreProperties>
</file>